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DC66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333EF9D7" w14:textId="77777777" w:rsidR="00B3448B" w:rsidRPr="00922677" w:rsidRDefault="00B3448B" w:rsidP="00B3448B"/>
    <w:p w14:paraId="12037D35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9286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9286A" w:rsidRPr="0099286A">
        <w:rPr>
          <w:rStyle w:val="a9"/>
        </w:rPr>
        <w:t xml:space="preserve"> АКЦИОНЕРНОЕ ОБЩЕСТВО "СПЕЦНЕФТЕМАТЕРИАЛЫ"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AE71466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2255CFA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066518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66133F7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A137A72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084D60F4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1B8D1595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E81BDAA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14B992D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0B98D9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44F3A79B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5271B8EE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6FD05135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25C85AC9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124FA6AA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9286A" w:rsidRPr="00AF49A3" w14:paraId="607B73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42F5BC" w14:textId="77777777" w:rsidR="0099286A" w:rsidRPr="0099286A" w:rsidRDefault="0099286A" w:rsidP="009928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 производству песка и баритового утяжелителя</w:t>
            </w:r>
          </w:p>
        </w:tc>
        <w:tc>
          <w:tcPr>
            <w:tcW w:w="3686" w:type="dxa"/>
            <w:vAlign w:val="center"/>
          </w:tcPr>
          <w:p w14:paraId="59D9E68A" w14:textId="77777777" w:rsidR="0099286A" w:rsidRPr="00063DF1" w:rsidRDefault="0099286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76E33A5" w14:textId="77777777" w:rsidR="0099286A" w:rsidRPr="00063DF1" w:rsidRDefault="0099286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9C00FEA" w14:textId="77777777" w:rsidR="0099286A" w:rsidRPr="00063DF1" w:rsidRDefault="009928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2F6F14" w14:textId="77777777" w:rsidR="0099286A" w:rsidRPr="00063DF1" w:rsidRDefault="009928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C541D6" w14:textId="77777777" w:rsidR="0099286A" w:rsidRPr="00063DF1" w:rsidRDefault="0099286A" w:rsidP="00DB70BA">
            <w:pPr>
              <w:pStyle w:val="aa"/>
            </w:pPr>
          </w:p>
        </w:tc>
      </w:tr>
      <w:tr w:rsidR="0099286A" w:rsidRPr="00AF49A3" w14:paraId="7623498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1D115D" w14:textId="77777777" w:rsidR="0099286A" w:rsidRPr="0099286A" w:rsidRDefault="0099286A" w:rsidP="0099286A">
            <w:pPr>
              <w:pStyle w:val="aa"/>
              <w:jc w:val="left"/>
            </w:pPr>
            <w:r>
              <w:t>28А(28-1А; 28-2А; 28-3А; 28-4А; 28-5А). Кочегар сушильных барабанов</w:t>
            </w:r>
          </w:p>
        </w:tc>
        <w:tc>
          <w:tcPr>
            <w:tcW w:w="3686" w:type="dxa"/>
            <w:vAlign w:val="center"/>
          </w:tcPr>
          <w:p w14:paraId="25300AEF" w14:textId="77777777" w:rsidR="0099286A" w:rsidRPr="00063DF1" w:rsidRDefault="0099286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14:paraId="3F2026E6" w14:textId="77777777" w:rsidR="0099286A" w:rsidRPr="00063DF1" w:rsidRDefault="0099286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4F81289C" w14:textId="77777777" w:rsidR="0099286A" w:rsidRPr="00063DF1" w:rsidRDefault="0099286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FFC775" w14:textId="77777777" w:rsidR="0099286A" w:rsidRPr="00063DF1" w:rsidRDefault="0099286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93A4B9" w14:textId="77777777" w:rsidR="0099286A" w:rsidRPr="00063DF1" w:rsidRDefault="0099286A" w:rsidP="00DB70BA">
            <w:pPr>
              <w:pStyle w:val="aa"/>
            </w:pPr>
          </w:p>
        </w:tc>
      </w:tr>
    </w:tbl>
    <w:p w14:paraId="42C80D9E" w14:textId="77777777" w:rsidR="00DB70BA" w:rsidRDefault="00DB70BA" w:rsidP="00DB70BA"/>
    <w:p w14:paraId="0FBF36F3" w14:textId="77777777"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99286A">
        <w:rPr>
          <w:rStyle w:val="a9"/>
        </w:rPr>
        <w:t>10.02.2023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35ABC5DF" w14:textId="77777777" w:rsidR="0065289A" w:rsidRDefault="0065289A" w:rsidP="009A1326">
      <w:pPr>
        <w:rPr>
          <w:sz w:val="18"/>
          <w:szCs w:val="18"/>
          <w:lang w:val="en-US"/>
        </w:rPr>
      </w:pPr>
    </w:p>
    <w:p w14:paraId="19D2BB54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0FFA2831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4694BA6" w14:textId="77777777" w:rsidR="009D6532" w:rsidRPr="004E51DC" w:rsidRDefault="0099286A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14:paraId="1687F9BF" w14:textId="77777777"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984D11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755CB0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15B8305" w14:textId="77777777" w:rsidR="009D6532" w:rsidRPr="004E51DC" w:rsidRDefault="0099286A" w:rsidP="009D6532">
            <w:pPr>
              <w:pStyle w:val="aa"/>
            </w:pPr>
            <w:r>
              <w:t>Медведев В.Н.</w:t>
            </w:r>
          </w:p>
        </w:tc>
        <w:tc>
          <w:tcPr>
            <w:tcW w:w="284" w:type="dxa"/>
            <w:vAlign w:val="bottom"/>
          </w:tcPr>
          <w:p w14:paraId="1EBE33C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1D62947" w14:textId="5F14943C" w:rsidR="009D6532" w:rsidRPr="004E51DC" w:rsidRDefault="008913C0" w:rsidP="009D6532">
            <w:pPr>
              <w:pStyle w:val="aa"/>
            </w:pPr>
            <w:r w:rsidRPr="008913C0">
              <w:t>20.02.2023</w:t>
            </w:r>
          </w:p>
        </w:tc>
      </w:tr>
      <w:tr w:rsidR="009D6532" w:rsidRPr="000905BE" w14:paraId="0B8498CB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AE4976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E910C5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D93D2E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B0ECBA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1A77015" w14:textId="77777777" w:rsidR="009D6532" w:rsidRPr="000905BE" w:rsidRDefault="009928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F8381C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315EF2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78E64D41" w14:textId="77777777" w:rsidR="009D6532" w:rsidRDefault="009D6532" w:rsidP="009D6532">
      <w:pPr>
        <w:rPr>
          <w:lang w:val="en-US"/>
        </w:rPr>
      </w:pPr>
    </w:p>
    <w:p w14:paraId="362EA895" w14:textId="77777777"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78AE5C21" w14:textId="77777777" w:rsidTr="009928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7061A3F" w14:textId="77777777" w:rsidR="009D6532" w:rsidRPr="004E51DC" w:rsidRDefault="0099286A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14:paraId="0029AC9F" w14:textId="77777777"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9CFF90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A921E6D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2A5EE06" w14:textId="77777777" w:rsidR="009D6532" w:rsidRPr="004E51DC" w:rsidRDefault="0099286A" w:rsidP="009D6532">
            <w:pPr>
              <w:pStyle w:val="aa"/>
            </w:pPr>
            <w:r>
              <w:t>Перфильева О.А.</w:t>
            </w:r>
          </w:p>
        </w:tc>
        <w:tc>
          <w:tcPr>
            <w:tcW w:w="284" w:type="dxa"/>
            <w:vAlign w:val="bottom"/>
          </w:tcPr>
          <w:p w14:paraId="62A93F6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11F17F53" w14:textId="3D8780C6" w:rsidR="009D6532" w:rsidRPr="004E51DC" w:rsidRDefault="008913C0" w:rsidP="009D6532">
            <w:pPr>
              <w:pStyle w:val="aa"/>
            </w:pPr>
            <w:r w:rsidRPr="008913C0">
              <w:t>20.02.2023</w:t>
            </w:r>
          </w:p>
        </w:tc>
      </w:tr>
      <w:tr w:rsidR="009D6532" w:rsidRPr="000905BE" w14:paraId="377067CF" w14:textId="77777777" w:rsidTr="009928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4115B0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8DE94F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E062EC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E3E9BE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2F0E669" w14:textId="77777777" w:rsidR="009D6532" w:rsidRPr="000905BE" w:rsidRDefault="009928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EC401A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080C77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9286A" w:rsidRPr="0099286A" w14:paraId="4167474A" w14:textId="77777777" w:rsidTr="009928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4B52A7" w14:textId="77777777" w:rsidR="0099286A" w:rsidRPr="0099286A" w:rsidRDefault="0099286A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AEC46E" w14:textId="77777777" w:rsidR="0099286A" w:rsidRPr="0099286A" w:rsidRDefault="009928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2A239" w14:textId="77777777" w:rsidR="0099286A" w:rsidRPr="0099286A" w:rsidRDefault="009928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90664FC" w14:textId="77777777" w:rsidR="0099286A" w:rsidRPr="0099286A" w:rsidRDefault="009928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5CF031" w14:textId="77777777" w:rsidR="0099286A" w:rsidRPr="0099286A" w:rsidRDefault="0099286A" w:rsidP="009D6532">
            <w:pPr>
              <w:pStyle w:val="aa"/>
            </w:pPr>
            <w:r>
              <w:t>Лашин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7736B5" w14:textId="77777777" w:rsidR="0099286A" w:rsidRPr="0099286A" w:rsidRDefault="009928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7A8C5A" w14:textId="22838127" w:rsidR="0099286A" w:rsidRPr="0099286A" w:rsidRDefault="008913C0" w:rsidP="009D6532">
            <w:pPr>
              <w:pStyle w:val="aa"/>
            </w:pPr>
            <w:r w:rsidRPr="008913C0">
              <w:t>20.02.2023</w:t>
            </w:r>
          </w:p>
        </w:tc>
      </w:tr>
      <w:tr w:rsidR="0099286A" w:rsidRPr="0099286A" w14:paraId="27BACA96" w14:textId="77777777" w:rsidTr="009928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226BF9F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391F328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12A0871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492B8C2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BC6BEEC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297326A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D75B557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(дата)</w:t>
            </w:r>
          </w:p>
        </w:tc>
      </w:tr>
      <w:tr w:rsidR="0099286A" w:rsidRPr="0099286A" w14:paraId="191F900C" w14:textId="77777777" w:rsidTr="009928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B056" w14:textId="77777777" w:rsidR="0099286A" w:rsidRPr="0099286A" w:rsidRDefault="0099286A" w:rsidP="009D6532">
            <w:pPr>
              <w:pStyle w:val="aa"/>
            </w:pPr>
            <w:r>
              <w:t>Менеджер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4BB6E7" w14:textId="77777777" w:rsidR="0099286A" w:rsidRPr="0099286A" w:rsidRDefault="009928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45F5D" w14:textId="77777777" w:rsidR="0099286A" w:rsidRPr="0099286A" w:rsidRDefault="009928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4BB230B" w14:textId="77777777" w:rsidR="0099286A" w:rsidRPr="0099286A" w:rsidRDefault="009928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C2691" w14:textId="77777777" w:rsidR="0099286A" w:rsidRPr="0099286A" w:rsidRDefault="0099286A" w:rsidP="009D6532">
            <w:pPr>
              <w:pStyle w:val="aa"/>
            </w:pPr>
            <w:r>
              <w:t>Коледаева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A06177" w14:textId="77777777" w:rsidR="0099286A" w:rsidRPr="0099286A" w:rsidRDefault="009928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7F570" w14:textId="743F7781" w:rsidR="0099286A" w:rsidRPr="0099286A" w:rsidRDefault="008913C0" w:rsidP="009D6532">
            <w:pPr>
              <w:pStyle w:val="aa"/>
            </w:pPr>
            <w:r w:rsidRPr="008913C0">
              <w:t>20.02.2023</w:t>
            </w:r>
          </w:p>
        </w:tc>
      </w:tr>
      <w:tr w:rsidR="0099286A" w:rsidRPr="0099286A" w14:paraId="182CCDB1" w14:textId="77777777" w:rsidTr="009928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AE5E556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09C114D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E507098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EFC44D7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E9F334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023D88C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A3757B6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(дата)</w:t>
            </w:r>
          </w:p>
        </w:tc>
      </w:tr>
      <w:tr w:rsidR="0099286A" w:rsidRPr="0099286A" w14:paraId="54D07A1D" w14:textId="77777777" w:rsidTr="009928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BBA59" w14:textId="77777777" w:rsidR="0099286A" w:rsidRPr="0099286A" w:rsidRDefault="0099286A" w:rsidP="009D6532">
            <w:pPr>
              <w:pStyle w:val="aa"/>
            </w:pPr>
            <w:r>
              <w:t>Врач по общей гигиене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88A0E7" w14:textId="77777777" w:rsidR="0099286A" w:rsidRPr="0099286A" w:rsidRDefault="009928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919D15" w14:textId="77777777" w:rsidR="0099286A" w:rsidRPr="0099286A" w:rsidRDefault="009928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643D5F8" w14:textId="77777777" w:rsidR="0099286A" w:rsidRPr="0099286A" w:rsidRDefault="009928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744C6F" w14:textId="77777777" w:rsidR="0099286A" w:rsidRPr="0099286A" w:rsidRDefault="0099286A" w:rsidP="009D6532">
            <w:pPr>
              <w:pStyle w:val="aa"/>
            </w:pPr>
            <w:r>
              <w:t>Руснак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A500C8" w14:textId="77777777" w:rsidR="0099286A" w:rsidRPr="0099286A" w:rsidRDefault="009928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BFD48" w14:textId="7246AB74" w:rsidR="0099286A" w:rsidRPr="0099286A" w:rsidRDefault="008913C0" w:rsidP="009D6532">
            <w:pPr>
              <w:pStyle w:val="aa"/>
            </w:pPr>
            <w:r w:rsidRPr="008913C0">
              <w:t>20.02.2023</w:t>
            </w:r>
          </w:p>
        </w:tc>
      </w:tr>
      <w:tr w:rsidR="0099286A" w:rsidRPr="0099286A" w14:paraId="265F63BF" w14:textId="77777777" w:rsidTr="009928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CE984E6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59C47A5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775417B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85E02E5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9A1E4A8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2CDD63A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DA036B4" w14:textId="77777777" w:rsidR="0099286A" w:rsidRPr="0099286A" w:rsidRDefault="0099286A" w:rsidP="009D6532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(дата)</w:t>
            </w:r>
          </w:p>
        </w:tc>
      </w:tr>
    </w:tbl>
    <w:p w14:paraId="34824D63" w14:textId="77777777" w:rsidR="00C45714" w:rsidRDefault="00C45714" w:rsidP="00C45714">
      <w:pPr>
        <w:rPr>
          <w:lang w:val="en-US"/>
        </w:rPr>
      </w:pPr>
    </w:p>
    <w:p w14:paraId="05DF8EE2" w14:textId="77777777"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9286A" w14:paraId="59384234" w14:textId="77777777" w:rsidTr="009928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92541" w14:textId="77777777" w:rsidR="00C45714" w:rsidRPr="0099286A" w:rsidRDefault="0099286A" w:rsidP="00C45714">
            <w:pPr>
              <w:pStyle w:val="aa"/>
            </w:pPr>
            <w:r w:rsidRPr="0099286A">
              <w:t>4635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970E71" w14:textId="77777777" w:rsidR="00C45714" w:rsidRPr="0099286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12118C" w14:textId="77777777" w:rsidR="00C45714" w:rsidRPr="0099286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437CB27" w14:textId="77777777" w:rsidR="00C45714" w:rsidRPr="0099286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95FDA" w14:textId="77777777" w:rsidR="00C45714" w:rsidRPr="0099286A" w:rsidRDefault="0099286A" w:rsidP="00C45714">
            <w:pPr>
              <w:pStyle w:val="aa"/>
            </w:pPr>
            <w:r w:rsidRPr="0099286A">
              <w:t>Шайдуллин Марат Эмирович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5EE903" w14:textId="77777777" w:rsidR="00C45714" w:rsidRPr="0099286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E087B" w14:textId="77777777" w:rsidR="00C45714" w:rsidRPr="0099286A" w:rsidRDefault="0099286A" w:rsidP="00C45714">
            <w:pPr>
              <w:pStyle w:val="aa"/>
            </w:pPr>
            <w:r>
              <w:t>10.02.2023</w:t>
            </w:r>
          </w:p>
        </w:tc>
      </w:tr>
      <w:tr w:rsidR="00C45714" w:rsidRPr="0099286A" w14:paraId="018F10EF" w14:textId="77777777" w:rsidTr="009928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5E50B7D4" w14:textId="77777777" w:rsidR="00C45714" w:rsidRPr="0099286A" w:rsidRDefault="0099286A" w:rsidP="00C45714">
            <w:pPr>
              <w:pStyle w:val="aa"/>
              <w:rPr>
                <w:b/>
                <w:vertAlign w:val="superscript"/>
              </w:rPr>
            </w:pPr>
            <w:r w:rsidRPr="0099286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59A93248" w14:textId="77777777" w:rsidR="00C45714" w:rsidRPr="0099286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AFACE12" w14:textId="77777777" w:rsidR="00C45714" w:rsidRPr="0099286A" w:rsidRDefault="0099286A" w:rsidP="00C45714">
            <w:pPr>
              <w:pStyle w:val="aa"/>
              <w:rPr>
                <w:b/>
                <w:vertAlign w:val="superscript"/>
              </w:rPr>
            </w:pPr>
            <w:r w:rsidRPr="009928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2C0612F" w14:textId="77777777" w:rsidR="00C45714" w:rsidRPr="0099286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95CF6FA" w14:textId="77777777" w:rsidR="00C45714" w:rsidRPr="0099286A" w:rsidRDefault="0099286A" w:rsidP="00C45714">
            <w:pPr>
              <w:pStyle w:val="aa"/>
              <w:rPr>
                <w:b/>
                <w:vertAlign w:val="superscript"/>
              </w:rPr>
            </w:pPr>
            <w:r w:rsidRPr="009928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E7BC9C8" w14:textId="77777777" w:rsidR="00C45714" w:rsidRPr="0099286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F8EC53" w14:textId="77777777" w:rsidR="00C45714" w:rsidRPr="0099286A" w:rsidRDefault="0099286A" w:rsidP="00C45714">
            <w:pPr>
              <w:pStyle w:val="aa"/>
              <w:rPr>
                <w:vertAlign w:val="superscript"/>
              </w:rPr>
            </w:pPr>
            <w:r w:rsidRPr="0099286A">
              <w:rPr>
                <w:vertAlign w:val="superscript"/>
              </w:rPr>
              <w:t>(дата)</w:t>
            </w:r>
          </w:p>
        </w:tc>
      </w:tr>
    </w:tbl>
    <w:p w14:paraId="68896023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29AF" w14:textId="77777777" w:rsidR="00016A36" w:rsidRDefault="00016A36" w:rsidP="0099286A">
      <w:r>
        <w:separator/>
      </w:r>
    </w:p>
  </w:endnote>
  <w:endnote w:type="continuationSeparator" w:id="0">
    <w:p w14:paraId="5A37D898" w14:textId="77777777" w:rsidR="00016A36" w:rsidRDefault="00016A36" w:rsidP="0099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B687" w14:textId="77777777" w:rsidR="00016A36" w:rsidRDefault="00016A36" w:rsidP="0099286A">
      <w:r>
        <w:separator/>
      </w:r>
    </w:p>
  </w:footnote>
  <w:footnote w:type="continuationSeparator" w:id="0">
    <w:p w14:paraId="1342712B" w14:textId="77777777" w:rsidR="00016A36" w:rsidRDefault="00016A36" w:rsidP="0099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, г.о. Город Ростов-На-Дону, г Ростов-На-Дону, ул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"/>
    <w:docVar w:name="att_org_reg_date" w:val="25.12.2015"/>
    <w:docVar w:name="att_org_reg_num" w:val="181"/>
    <w:docVar w:name="boss_fio" w:val="Украинцев Игорь Борисович"/>
    <w:docVar w:name="ceh_info" w:val=" АКЦИОНЕРНОЕ ОБЩЕСТВО &quot;СПЕЦНЕФТЕМАТЕРИАЛЫ&quot; "/>
    <w:docVar w:name="doc_type" w:val="6"/>
    <w:docVar w:name="fill_date" w:val="10.02.2023"/>
    <w:docVar w:name="org_guid" w:val="332623381EF04D259DCF041BB862715B"/>
    <w:docVar w:name="org_id" w:val="1"/>
    <w:docVar w:name="org_name" w:val="     "/>
    <w:docVar w:name="pers_guids" w:val="2D1663CADC5B477AB9584786B1610A1C@135-886-178 03"/>
    <w:docVar w:name="pers_snils" w:val="2D1663CADC5B477AB9584786B1610A1C@135-886-178 03"/>
    <w:docVar w:name="podr_id" w:val="org_1"/>
    <w:docVar w:name="pred_dolg" w:val="Технический директор"/>
    <w:docVar w:name="pred_fio" w:val="Медведев В.Н."/>
    <w:docVar w:name="rbtd_adr" w:val="     "/>
    <w:docVar w:name="rbtd_name" w:val="АКЦИОНЕРНОЕ ОБЩЕСТВО &quot;СПЕЦНЕФТЕМАТЕРИАЛЫ&quot;"/>
    <w:docVar w:name="sv_docs" w:val="1"/>
  </w:docVars>
  <w:rsids>
    <w:rsidRoot w:val="0099286A"/>
    <w:rsid w:val="00016A3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913C0"/>
    <w:rsid w:val="008B4051"/>
    <w:rsid w:val="008C0968"/>
    <w:rsid w:val="00922677"/>
    <w:rsid w:val="009647F7"/>
    <w:rsid w:val="0099286A"/>
    <w:rsid w:val="009A1326"/>
    <w:rsid w:val="009D6532"/>
    <w:rsid w:val="009E55EF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7CE59"/>
  <w15:chartTrackingRefBased/>
  <w15:docId w15:val="{874C60DD-6889-4A68-B218-5CCBCAA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28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286A"/>
    <w:rPr>
      <w:sz w:val="24"/>
    </w:rPr>
  </w:style>
  <w:style w:type="paragraph" w:styleId="ad">
    <w:name w:val="footer"/>
    <w:basedOn w:val="a"/>
    <w:link w:val="ae"/>
    <w:rsid w:val="009928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28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Шайдуллин Марат Эмирович</dc:creator>
  <cp:keywords/>
  <dc:description/>
  <cp:lastModifiedBy>СпецТБ</cp:lastModifiedBy>
  <cp:revision>2</cp:revision>
  <dcterms:created xsi:type="dcterms:W3CDTF">2023-02-10T10:02:00Z</dcterms:created>
  <dcterms:modified xsi:type="dcterms:W3CDTF">2023-03-17T07:18:00Z</dcterms:modified>
</cp:coreProperties>
</file>